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7" w:rsidRPr="006476ED" w:rsidRDefault="00877977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РОССИЙСКАЯ ФЕДЕРАЦИЯ</w:t>
      </w:r>
      <w:r w:rsidRPr="006476ED">
        <w:rPr>
          <w:b/>
          <w:bCs/>
          <w:sz w:val="28"/>
          <w:szCs w:val="28"/>
        </w:rPr>
        <w:br/>
        <w:t>КОСТРОМСКАЯ ОБЛАСТЬ</w:t>
      </w:r>
      <w:r>
        <w:rPr>
          <w:b/>
          <w:bCs/>
          <w:sz w:val="28"/>
          <w:szCs w:val="28"/>
        </w:rPr>
        <w:br/>
        <w:t>ЧУХЛОМСКИЙ МУНИЦИПАЛЬНЫЙ РАЙОН</w:t>
      </w:r>
    </w:p>
    <w:p w:rsidR="00877977" w:rsidRPr="006476ED" w:rsidRDefault="00877977" w:rsidP="00A30AAB">
      <w:pPr>
        <w:ind w:left="-360"/>
        <w:jc w:val="center"/>
        <w:rPr>
          <w:b/>
          <w:bCs/>
          <w:sz w:val="28"/>
          <w:szCs w:val="28"/>
        </w:rPr>
      </w:pPr>
      <w:r w:rsidRPr="006476ED">
        <w:rPr>
          <w:b/>
          <w:bCs/>
          <w:sz w:val="28"/>
          <w:szCs w:val="28"/>
        </w:rPr>
        <w:t>МУНИЦИПАЛЬНОЕ ОБРАЗОВАНИЕ</w:t>
      </w:r>
      <w:r w:rsidRPr="006476ED">
        <w:rPr>
          <w:b/>
          <w:bCs/>
          <w:sz w:val="28"/>
          <w:szCs w:val="28"/>
        </w:rPr>
        <w:br/>
        <w:t>ГОРОДСКОЕ ПОСЕЛЕНИЕ ГОРОД ЧУХЛОМА</w:t>
      </w:r>
      <w:r w:rsidRPr="006476ED">
        <w:rPr>
          <w:b/>
          <w:bCs/>
          <w:sz w:val="28"/>
          <w:szCs w:val="28"/>
        </w:rPr>
        <w:br/>
        <w:t>СОВЕТ ДЕПУТАТОВ</w:t>
      </w:r>
    </w:p>
    <w:p w:rsidR="00877977" w:rsidRDefault="00877977" w:rsidP="00A30AAB">
      <w:pPr>
        <w:ind w:left="-360"/>
        <w:jc w:val="center"/>
        <w:rPr>
          <w:sz w:val="28"/>
          <w:szCs w:val="28"/>
        </w:rPr>
      </w:pPr>
      <w:r w:rsidRPr="006476ED">
        <w:rPr>
          <w:b/>
          <w:bCs/>
          <w:sz w:val="28"/>
          <w:szCs w:val="28"/>
        </w:rPr>
        <w:t>РЕШЕНИЕ</w:t>
      </w:r>
    </w:p>
    <w:p w:rsidR="00877977" w:rsidRDefault="00877977" w:rsidP="00A30AAB">
      <w:pPr>
        <w:ind w:left="-360"/>
        <w:jc w:val="center"/>
        <w:rPr>
          <w:sz w:val="28"/>
          <w:szCs w:val="28"/>
        </w:rPr>
      </w:pPr>
    </w:p>
    <w:p w:rsidR="00877977" w:rsidRPr="006206E3" w:rsidRDefault="00877977" w:rsidP="00A13BA0">
      <w:pPr>
        <w:tabs>
          <w:tab w:val="left" w:pos="720"/>
          <w:tab w:val="left" w:pos="900"/>
          <w:tab w:val="left" w:pos="1260"/>
        </w:tabs>
        <w:ind w:left="-360"/>
        <w:jc w:val="center"/>
      </w:pPr>
      <w:r>
        <w:t xml:space="preserve">от 26 января 2015 </w:t>
      </w:r>
      <w:r w:rsidRPr="006206E3">
        <w:t xml:space="preserve"> года        </w:t>
      </w:r>
      <w:r>
        <w:t xml:space="preserve">                                             №248</w:t>
      </w:r>
    </w:p>
    <w:p w:rsidR="00877977" w:rsidRPr="006206E3" w:rsidRDefault="00877977" w:rsidP="00A30AAB">
      <w:pPr>
        <w:jc w:val="center"/>
      </w:pPr>
    </w:p>
    <w:p w:rsidR="00877977" w:rsidRPr="00F5791E" w:rsidRDefault="00877977" w:rsidP="00A30AAB"/>
    <w:p w:rsidR="00877977" w:rsidRDefault="00877977" w:rsidP="00A30AAB">
      <w:pPr>
        <w:shd w:val="clear" w:color="auto" w:fill="FFFFFF"/>
        <w:rPr>
          <w:color w:val="000000"/>
        </w:rPr>
      </w:pPr>
      <w:r w:rsidRPr="006206E3">
        <w:rPr>
          <w:color w:val="000000"/>
        </w:rPr>
        <w:t>О</w:t>
      </w:r>
      <w:r>
        <w:rPr>
          <w:color w:val="000000"/>
        </w:rPr>
        <w:t xml:space="preserve"> внесении изменений в  Программу приватизации </w:t>
      </w:r>
    </w:p>
    <w:p w:rsidR="00877977" w:rsidRDefault="00877977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имущества городского поселения </w:t>
      </w:r>
    </w:p>
    <w:p w:rsidR="00877977" w:rsidRDefault="00877977" w:rsidP="00A30AAB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город Чухлома </w:t>
      </w:r>
      <w:r w:rsidRPr="006206E3">
        <w:rPr>
          <w:color w:val="000000"/>
        </w:rPr>
        <w:t xml:space="preserve">Чухломского муниципального района </w:t>
      </w:r>
    </w:p>
    <w:p w:rsidR="00877977" w:rsidRPr="006206E3" w:rsidRDefault="00877977" w:rsidP="00A30AAB">
      <w:pPr>
        <w:shd w:val="clear" w:color="auto" w:fill="FFFFFF"/>
      </w:pPr>
      <w:r w:rsidRPr="006206E3">
        <w:rPr>
          <w:color w:val="000000"/>
        </w:rPr>
        <w:t>Костромской области</w:t>
      </w:r>
      <w:r>
        <w:rPr>
          <w:color w:val="000000"/>
        </w:rPr>
        <w:t xml:space="preserve"> на 2015 год</w:t>
      </w:r>
    </w:p>
    <w:p w:rsidR="00877977" w:rsidRPr="00B52E2A" w:rsidRDefault="00877977" w:rsidP="00A30AAB">
      <w:pPr>
        <w:shd w:val="clear" w:color="auto" w:fill="FFFFFF"/>
        <w:rPr>
          <w:color w:val="000000"/>
        </w:rPr>
      </w:pPr>
    </w:p>
    <w:p w:rsidR="00877977" w:rsidRPr="00DB0C18" w:rsidRDefault="00877977" w:rsidP="00A30AAB">
      <w:pPr>
        <w:shd w:val="clear" w:color="auto" w:fill="FFFFFF"/>
        <w:ind w:firstLine="540"/>
        <w:jc w:val="both"/>
      </w:pPr>
      <w:r w:rsidRPr="006206E3">
        <w:rPr>
          <w:color w:val="000000"/>
        </w:rPr>
        <w:t>В</w:t>
      </w:r>
      <w:r>
        <w:rPr>
          <w:color w:val="000000"/>
        </w:rPr>
        <w:t>о исполнение федерального закона «О приватизации государственного и муниципального имущества» № 178 – ФЗ от 21 декабря 2001 года и в</w:t>
      </w:r>
      <w:r w:rsidRPr="006206E3">
        <w:rPr>
          <w:color w:val="000000"/>
        </w:rPr>
        <w:t xml:space="preserve"> </w:t>
      </w:r>
      <w:r>
        <w:rPr>
          <w:color w:val="000000"/>
        </w:rPr>
        <w:t>связи с ходатайством администрации</w:t>
      </w:r>
      <w:r w:rsidRPr="006206E3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город Чухлома Чухломского </w:t>
      </w:r>
      <w:r w:rsidRPr="00DB0C18">
        <w:t xml:space="preserve">муниципального района Костромской области от </w:t>
      </w:r>
      <w:r>
        <w:t>13 января</w:t>
      </w:r>
      <w:r w:rsidRPr="00DB0C18">
        <w:t xml:space="preserve"> 20</w:t>
      </w:r>
      <w:r>
        <w:t>15</w:t>
      </w:r>
      <w:r w:rsidRPr="00DB0C18">
        <w:t xml:space="preserve"> года </w:t>
      </w:r>
      <w:r>
        <w:t xml:space="preserve"> </w:t>
      </w:r>
      <w:r w:rsidRPr="00DB0C18">
        <w:t>«О включении в Программу приватизации муниципального имущества городского поселения город Чухлома Чухломского муниципального района Костромской области на 201</w:t>
      </w:r>
      <w:r>
        <w:t>5</w:t>
      </w:r>
      <w:r w:rsidRPr="00DB0C18">
        <w:t xml:space="preserve"> год», Совет депутатов РЕШИЛ:</w:t>
      </w:r>
    </w:p>
    <w:p w:rsidR="00877977" w:rsidRPr="00B52E2A" w:rsidRDefault="00877977" w:rsidP="00A30AAB">
      <w:pPr>
        <w:shd w:val="clear" w:color="auto" w:fill="FFFFFF"/>
        <w:rPr>
          <w:color w:val="000000"/>
        </w:rPr>
      </w:pPr>
    </w:p>
    <w:p w:rsidR="00877977" w:rsidRPr="006206E3" w:rsidRDefault="00877977" w:rsidP="00A30AAB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Утвердить  «Программу приватизации муниципального имущества городского поселения город Чухлома Чухломского муниципального района Костромской области на 2015 год» (Приложение №1).</w:t>
      </w:r>
    </w:p>
    <w:p w:rsidR="00877977" w:rsidRPr="006206E3" w:rsidRDefault="00877977" w:rsidP="00A30AAB">
      <w:pPr>
        <w:numPr>
          <w:ilvl w:val="0"/>
          <w:numId w:val="1"/>
        </w:numPr>
        <w:shd w:val="clear" w:color="auto" w:fill="FFFFFF"/>
        <w:jc w:val="both"/>
      </w:pPr>
      <w:r w:rsidRPr="006206E3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депутатскую комиссию по управлению имуществом, ЖКХ, строительству и благоустройству (Волкову Т.А.) и комиссию по бюджету, налогам и сборам (Шеховцову Л.И.)</w:t>
      </w:r>
      <w:r w:rsidRPr="006206E3">
        <w:rPr>
          <w:color w:val="000000"/>
        </w:rPr>
        <w:t>.</w:t>
      </w:r>
    </w:p>
    <w:p w:rsidR="00877977" w:rsidRDefault="00877977" w:rsidP="00A30AA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Опубликовать настоящее решение в печатном издании «Вестник Чухломы»</w:t>
      </w:r>
    </w:p>
    <w:p w:rsidR="00877977" w:rsidRPr="00B52E2A" w:rsidRDefault="00877977" w:rsidP="00A30AAB">
      <w:pPr>
        <w:numPr>
          <w:ilvl w:val="0"/>
          <w:numId w:val="1"/>
        </w:numPr>
        <w:rPr>
          <w:color w:val="000000"/>
        </w:rPr>
      </w:pPr>
      <w:r w:rsidRPr="006206E3">
        <w:rPr>
          <w:color w:val="000000"/>
        </w:rPr>
        <w:t xml:space="preserve">Настоящее решение вступает в силу </w:t>
      </w:r>
      <w:r>
        <w:rPr>
          <w:color w:val="000000"/>
        </w:rPr>
        <w:t>с момента опубликования</w:t>
      </w:r>
    </w:p>
    <w:p w:rsidR="00877977" w:rsidRDefault="00877977" w:rsidP="00A30AAB"/>
    <w:p w:rsidR="00877977" w:rsidRDefault="00877977" w:rsidP="00A30AAB"/>
    <w:p w:rsidR="00877977" w:rsidRDefault="00877977" w:rsidP="00A30AAB"/>
    <w:p w:rsidR="00877977" w:rsidRPr="009E154C" w:rsidRDefault="00877977" w:rsidP="00A30AAB">
      <w:r>
        <w:t>П</w:t>
      </w:r>
      <w:r w:rsidRPr="009E154C">
        <w:t>редседател</w:t>
      </w:r>
      <w:r>
        <w:t>ь</w:t>
      </w:r>
      <w:r w:rsidRPr="009E154C">
        <w:t xml:space="preserve"> Совета </w:t>
      </w:r>
      <w:r>
        <w:t xml:space="preserve">                            </w:t>
      </w:r>
      <w:r w:rsidRPr="009E154C">
        <w:t xml:space="preserve">     </w:t>
      </w:r>
      <w:r>
        <w:t xml:space="preserve">                                     Глава городского </w:t>
      </w:r>
      <w:r w:rsidRPr="009E154C">
        <w:t>поселения</w:t>
      </w:r>
    </w:p>
    <w:p w:rsidR="00877977" w:rsidRPr="009E154C" w:rsidRDefault="00877977" w:rsidP="00A30AAB">
      <w:r w:rsidRPr="009E154C">
        <w:t xml:space="preserve">депутатов городского                                </w:t>
      </w:r>
      <w:r>
        <w:t xml:space="preserve">                 </w:t>
      </w:r>
      <w:r w:rsidRPr="009E154C">
        <w:t xml:space="preserve">             </w:t>
      </w:r>
      <w:r>
        <w:t xml:space="preserve">      </w:t>
      </w:r>
      <w:r w:rsidRPr="009E154C">
        <w:t xml:space="preserve">  город Чухлома </w:t>
      </w:r>
    </w:p>
    <w:p w:rsidR="00877977" w:rsidRPr="009E154C" w:rsidRDefault="00877977" w:rsidP="00A30AAB">
      <w:r w:rsidRPr="009E154C">
        <w:t xml:space="preserve">поселения город Чухлома                                                                                                   </w:t>
      </w:r>
    </w:p>
    <w:p w:rsidR="00877977" w:rsidRDefault="00877977" w:rsidP="00A30AAB">
      <w:r>
        <w:t>______________ О.Н.Тихомирова                                                  ____________В.В. Васильев</w:t>
      </w:r>
    </w:p>
    <w:p w:rsidR="00877977" w:rsidRPr="009E154C" w:rsidRDefault="00877977" w:rsidP="00A30AAB"/>
    <w:p w:rsidR="00877977" w:rsidRDefault="00877977" w:rsidP="00A30AAB">
      <w:r w:rsidRPr="009E154C">
        <w:t>Принято Советом депутатов</w:t>
      </w:r>
    </w:p>
    <w:p w:rsidR="00877977" w:rsidRPr="009E154C" w:rsidRDefault="00877977" w:rsidP="00A30AAB"/>
    <w:p w:rsidR="00877977" w:rsidRDefault="00877977" w:rsidP="00A30AAB">
      <w:r w:rsidRPr="009E154C">
        <w:t xml:space="preserve">  «</w:t>
      </w:r>
      <w:r>
        <w:t>26</w:t>
      </w:r>
      <w:r w:rsidRPr="009E154C">
        <w:t xml:space="preserve">» </w:t>
      </w:r>
      <w:r>
        <w:t>января  2015  год</w:t>
      </w: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rPr>
          <w:b/>
        </w:rPr>
      </w:pPr>
    </w:p>
    <w:p w:rsidR="00877977" w:rsidRDefault="00877977" w:rsidP="00A30AAB">
      <w:pPr>
        <w:jc w:val="right"/>
        <w:rPr>
          <w:sz w:val="20"/>
          <w:szCs w:val="20"/>
        </w:rPr>
      </w:pPr>
    </w:p>
    <w:p w:rsidR="00877977" w:rsidRPr="00BF1666" w:rsidRDefault="00877977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Приложение №1</w:t>
      </w:r>
    </w:p>
    <w:p w:rsidR="00877977" w:rsidRPr="00BF1666" w:rsidRDefault="00877977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 xml:space="preserve">к Решению Совета депутатов </w:t>
      </w:r>
    </w:p>
    <w:p w:rsidR="00877977" w:rsidRPr="00BF1666" w:rsidRDefault="00877977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городского поселения город Чухлома</w:t>
      </w:r>
    </w:p>
    <w:p w:rsidR="00877977" w:rsidRPr="00BF1666" w:rsidRDefault="00877977" w:rsidP="00A30AAB">
      <w:pPr>
        <w:jc w:val="right"/>
        <w:rPr>
          <w:sz w:val="16"/>
          <w:szCs w:val="16"/>
        </w:rPr>
      </w:pPr>
      <w:r w:rsidRPr="00BF1666">
        <w:rPr>
          <w:sz w:val="16"/>
          <w:szCs w:val="16"/>
        </w:rPr>
        <w:t>от «</w:t>
      </w:r>
      <w:r>
        <w:rPr>
          <w:sz w:val="16"/>
          <w:szCs w:val="16"/>
        </w:rPr>
        <w:t>26</w:t>
      </w:r>
      <w:r w:rsidRPr="00BF1666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16"/>
            <w:szCs w:val="16"/>
          </w:rPr>
          <w:t>20</w:t>
        </w:r>
        <w:r w:rsidRPr="00BF1666">
          <w:rPr>
            <w:sz w:val="16"/>
            <w:szCs w:val="16"/>
          </w:rPr>
          <w:t>1</w:t>
        </w:r>
        <w:r>
          <w:rPr>
            <w:sz w:val="16"/>
            <w:szCs w:val="16"/>
          </w:rPr>
          <w:t>5</w:t>
        </w:r>
        <w:r w:rsidRPr="00BF1666">
          <w:rPr>
            <w:sz w:val="16"/>
            <w:szCs w:val="16"/>
          </w:rPr>
          <w:t xml:space="preserve"> г</w:t>
        </w:r>
      </w:smartTag>
      <w:r w:rsidRPr="00BF1666">
        <w:rPr>
          <w:sz w:val="16"/>
          <w:szCs w:val="16"/>
        </w:rPr>
        <w:t>. №</w:t>
      </w:r>
      <w:r>
        <w:rPr>
          <w:sz w:val="16"/>
          <w:szCs w:val="16"/>
        </w:rPr>
        <w:t xml:space="preserve"> 248.</w:t>
      </w:r>
    </w:p>
    <w:p w:rsidR="00877977" w:rsidRDefault="00877977" w:rsidP="00A30AAB">
      <w:pPr>
        <w:jc w:val="right"/>
        <w:rPr>
          <w:sz w:val="20"/>
          <w:szCs w:val="20"/>
        </w:rPr>
      </w:pPr>
    </w:p>
    <w:p w:rsidR="00877977" w:rsidRPr="007A4102" w:rsidRDefault="00877977" w:rsidP="00A30AAB">
      <w:pPr>
        <w:jc w:val="center"/>
        <w:rPr>
          <w:sz w:val="32"/>
          <w:szCs w:val="32"/>
        </w:rPr>
      </w:pPr>
      <w:r w:rsidRPr="007A4102">
        <w:rPr>
          <w:sz w:val="32"/>
          <w:szCs w:val="32"/>
        </w:rPr>
        <w:t>Программа приватизации</w:t>
      </w:r>
    </w:p>
    <w:p w:rsidR="00877977" w:rsidRPr="007A4102" w:rsidRDefault="00877977" w:rsidP="00A30AAB">
      <w:pPr>
        <w:jc w:val="center"/>
      </w:pPr>
    </w:p>
    <w:p w:rsidR="00877977" w:rsidRPr="007A4102" w:rsidRDefault="00877977" w:rsidP="00A30AAB">
      <w:pPr>
        <w:jc w:val="center"/>
        <w:rPr>
          <w:sz w:val="28"/>
          <w:szCs w:val="28"/>
        </w:rPr>
      </w:pPr>
      <w:r w:rsidRPr="007A4102">
        <w:rPr>
          <w:sz w:val="28"/>
          <w:szCs w:val="28"/>
        </w:rPr>
        <w:t>муниципального имущества городского поселения город Чухлома Чухломского муниципального ра</w:t>
      </w:r>
      <w:r>
        <w:rPr>
          <w:sz w:val="28"/>
          <w:szCs w:val="28"/>
        </w:rPr>
        <w:t>йона Костромской области на 2015</w:t>
      </w:r>
      <w:r w:rsidRPr="007A4102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877977" w:rsidRPr="007A4102" w:rsidRDefault="00877977" w:rsidP="00A30AAB">
      <w:pPr>
        <w:jc w:val="center"/>
        <w:rPr>
          <w:b/>
          <w:sz w:val="28"/>
          <w:szCs w:val="28"/>
        </w:rPr>
      </w:pPr>
    </w:p>
    <w:p w:rsidR="00877977" w:rsidRDefault="00877977" w:rsidP="00A30AAB">
      <w:pPr>
        <w:rPr>
          <w:b/>
        </w:rPr>
      </w:pPr>
    </w:p>
    <w:tbl>
      <w:tblPr>
        <w:tblW w:w="100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3"/>
        <w:gridCol w:w="1417"/>
        <w:gridCol w:w="1276"/>
        <w:gridCol w:w="992"/>
        <w:gridCol w:w="1134"/>
        <w:gridCol w:w="1110"/>
      </w:tblGrid>
      <w:tr w:rsidR="00877977" w:rsidTr="007A4102">
        <w:tc>
          <w:tcPr>
            <w:tcW w:w="568" w:type="dxa"/>
          </w:tcPr>
          <w:p w:rsidR="00877977" w:rsidRPr="006476ED" w:rsidRDefault="00877977" w:rsidP="009E0041">
            <w:pPr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Наименование муниципального имущества, подлежащего приватизации</w:t>
            </w:r>
          </w:p>
        </w:tc>
        <w:tc>
          <w:tcPr>
            <w:tcW w:w="1843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Адрес</w:t>
            </w:r>
          </w:p>
        </w:tc>
        <w:tc>
          <w:tcPr>
            <w:tcW w:w="1417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Протяженность (км)</w:t>
            </w: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276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Оценочная стоимость, включая НДС, руб.</w:t>
            </w:r>
          </w:p>
        </w:tc>
        <w:tc>
          <w:tcPr>
            <w:tcW w:w="1134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Способ приватиза</w:t>
            </w: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имущества</w:t>
            </w:r>
          </w:p>
        </w:tc>
        <w:tc>
          <w:tcPr>
            <w:tcW w:w="1110" w:type="dxa"/>
          </w:tcPr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Срок</w:t>
            </w: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приватиза</w:t>
            </w:r>
          </w:p>
          <w:p w:rsidR="00877977" w:rsidRPr="006476ED" w:rsidRDefault="00877977" w:rsidP="009E0041">
            <w:pPr>
              <w:jc w:val="center"/>
              <w:rPr>
                <w:sz w:val="16"/>
                <w:szCs w:val="16"/>
              </w:rPr>
            </w:pPr>
            <w:r w:rsidRPr="006476ED">
              <w:rPr>
                <w:sz w:val="16"/>
                <w:szCs w:val="16"/>
              </w:rPr>
              <w:t>ции</w:t>
            </w:r>
          </w:p>
        </w:tc>
      </w:tr>
      <w:tr w:rsidR="00877977" w:rsidTr="007A4102">
        <w:tc>
          <w:tcPr>
            <w:tcW w:w="568" w:type="dxa"/>
          </w:tcPr>
          <w:p w:rsidR="00877977" w:rsidRDefault="00877977" w:rsidP="009E0041"/>
          <w:p w:rsidR="00877977" w:rsidRDefault="00877977" w:rsidP="009E0041">
            <w:r>
              <w:t>1.</w:t>
            </w:r>
          </w:p>
        </w:tc>
        <w:tc>
          <w:tcPr>
            <w:tcW w:w="1701" w:type="dxa"/>
          </w:tcPr>
          <w:p w:rsidR="00877977" w:rsidRDefault="00877977" w:rsidP="009E0041">
            <w:pPr>
              <w:jc w:val="center"/>
            </w:pPr>
          </w:p>
          <w:p w:rsidR="00877977" w:rsidRDefault="00877977" w:rsidP="009E0041">
            <w:pPr>
              <w:jc w:val="center"/>
            </w:pPr>
            <w:r>
              <w:t>Нежилое помещение</w:t>
            </w:r>
          </w:p>
        </w:tc>
        <w:tc>
          <w:tcPr>
            <w:tcW w:w="1843" w:type="dxa"/>
          </w:tcPr>
          <w:p w:rsidR="00877977" w:rsidRDefault="00877977" w:rsidP="009E0041">
            <w:pPr>
              <w:jc w:val="center"/>
            </w:pPr>
            <w:r>
              <w:t xml:space="preserve">Костромская область, </w:t>
            </w:r>
          </w:p>
          <w:p w:rsidR="00877977" w:rsidRDefault="00877977" w:rsidP="009E0041">
            <w:pPr>
              <w:jc w:val="center"/>
            </w:pPr>
            <w:r>
              <w:t xml:space="preserve">г. Чухлома, </w:t>
            </w:r>
          </w:p>
          <w:p w:rsidR="00877977" w:rsidRDefault="00877977" w:rsidP="009E0041">
            <w:pPr>
              <w:jc w:val="center"/>
            </w:pPr>
            <w:r>
              <w:t>ул. Свободы</w:t>
            </w:r>
          </w:p>
          <w:p w:rsidR="00877977" w:rsidRDefault="00877977" w:rsidP="00CD2FF3">
            <w:pPr>
              <w:jc w:val="center"/>
            </w:pPr>
            <w:r>
              <w:t xml:space="preserve"> д. 27 </w:t>
            </w:r>
          </w:p>
        </w:tc>
        <w:tc>
          <w:tcPr>
            <w:tcW w:w="1417" w:type="dxa"/>
          </w:tcPr>
          <w:p w:rsidR="00877977" w:rsidRDefault="00877977" w:rsidP="009E0041">
            <w:pPr>
              <w:jc w:val="center"/>
            </w:pPr>
          </w:p>
          <w:p w:rsidR="00877977" w:rsidRDefault="00877977" w:rsidP="009E0041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65,7 кв. м</w:t>
              </w:r>
            </w:smartTag>
            <w:r>
              <w:t>.</w:t>
            </w:r>
          </w:p>
        </w:tc>
        <w:tc>
          <w:tcPr>
            <w:tcW w:w="1276" w:type="dxa"/>
          </w:tcPr>
          <w:p w:rsidR="00877977" w:rsidRDefault="00877977" w:rsidP="009E0041"/>
          <w:p w:rsidR="00877977" w:rsidRDefault="00877977" w:rsidP="009E0041">
            <w:pPr>
              <w:jc w:val="center"/>
            </w:pPr>
            <w:r>
              <w:t>55989 руб.</w:t>
            </w:r>
          </w:p>
        </w:tc>
        <w:tc>
          <w:tcPr>
            <w:tcW w:w="992" w:type="dxa"/>
          </w:tcPr>
          <w:p w:rsidR="00877977" w:rsidRDefault="00877977" w:rsidP="009E0041">
            <w:pPr>
              <w:jc w:val="center"/>
            </w:pPr>
          </w:p>
          <w:p w:rsidR="00877977" w:rsidRDefault="00877977" w:rsidP="009E0041">
            <w:pPr>
              <w:jc w:val="center"/>
            </w:pPr>
          </w:p>
        </w:tc>
        <w:tc>
          <w:tcPr>
            <w:tcW w:w="1134" w:type="dxa"/>
          </w:tcPr>
          <w:p w:rsidR="00877977" w:rsidRDefault="00877977" w:rsidP="009E0041">
            <w:pPr>
              <w:jc w:val="center"/>
            </w:pPr>
          </w:p>
          <w:p w:rsidR="00877977" w:rsidRDefault="00877977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877977" w:rsidRDefault="00877977" w:rsidP="009E0041"/>
          <w:p w:rsidR="00877977" w:rsidRPr="002426CD" w:rsidRDefault="00877977" w:rsidP="00CD2FF3">
            <w:r>
              <w:t>2015г..</w:t>
            </w:r>
          </w:p>
        </w:tc>
      </w:tr>
      <w:tr w:rsidR="00877977" w:rsidTr="007A4102">
        <w:tc>
          <w:tcPr>
            <w:tcW w:w="568" w:type="dxa"/>
          </w:tcPr>
          <w:p w:rsidR="00877977" w:rsidRDefault="00877977" w:rsidP="009E0041">
            <w:r>
              <w:t>2.</w:t>
            </w:r>
          </w:p>
        </w:tc>
        <w:tc>
          <w:tcPr>
            <w:tcW w:w="1701" w:type="dxa"/>
          </w:tcPr>
          <w:p w:rsidR="00877977" w:rsidRDefault="00877977" w:rsidP="009E0041">
            <w:pPr>
              <w:ind w:left="128" w:right="-77"/>
              <w:jc w:val="both"/>
            </w:pPr>
            <w:r>
              <w:t xml:space="preserve">Трактор </w:t>
            </w:r>
          </w:p>
          <w:p w:rsidR="00877977" w:rsidRDefault="00877977" w:rsidP="009E0041">
            <w:pPr>
              <w:ind w:left="128" w:right="-77"/>
              <w:jc w:val="both"/>
            </w:pPr>
            <w:r>
              <w:t>МТЗ-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82 Л</w:t>
              </w:r>
            </w:smartTag>
          </w:p>
          <w:p w:rsidR="00877977" w:rsidRDefault="00877977" w:rsidP="009E0041">
            <w:pPr>
              <w:ind w:left="128" w:right="-77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1992 г</w:t>
              </w:r>
            </w:smartTag>
            <w:r>
              <w:t>.в.</w:t>
            </w:r>
          </w:p>
        </w:tc>
        <w:tc>
          <w:tcPr>
            <w:tcW w:w="1843" w:type="dxa"/>
          </w:tcPr>
          <w:p w:rsidR="00877977" w:rsidRDefault="00877977" w:rsidP="0046172B">
            <w:pPr>
              <w:jc w:val="center"/>
            </w:pPr>
            <w:r>
              <w:t xml:space="preserve">Костромская область, </w:t>
            </w:r>
          </w:p>
          <w:p w:rsidR="00877977" w:rsidRDefault="00877977" w:rsidP="0046172B">
            <w:pPr>
              <w:jc w:val="center"/>
            </w:pPr>
            <w:r>
              <w:t xml:space="preserve">г. Чухлома, </w:t>
            </w:r>
          </w:p>
          <w:p w:rsidR="00877977" w:rsidRDefault="00877977" w:rsidP="0046172B">
            <w:pPr>
              <w:jc w:val="center"/>
            </w:pPr>
            <w:r>
              <w:t>ул. Советская</w:t>
            </w:r>
          </w:p>
          <w:p w:rsidR="00877977" w:rsidRPr="006774FC" w:rsidRDefault="00877977" w:rsidP="0046172B">
            <w:pPr>
              <w:jc w:val="center"/>
            </w:pPr>
            <w:r>
              <w:t xml:space="preserve"> д. 1</w:t>
            </w:r>
          </w:p>
        </w:tc>
        <w:tc>
          <w:tcPr>
            <w:tcW w:w="1417" w:type="dxa"/>
          </w:tcPr>
          <w:p w:rsidR="00877977" w:rsidRPr="006774FC" w:rsidRDefault="00877977" w:rsidP="009E0041">
            <w:pPr>
              <w:jc w:val="center"/>
            </w:pPr>
          </w:p>
        </w:tc>
        <w:tc>
          <w:tcPr>
            <w:tcW w:w="1276" w:type="dxa"/>
          </w:tcPr>
          <w:p w:rsidR="00877977" w:rsidRPr="006774FC" w:rsidRDefault="00877977" w:rsidP="009E0041"/>
        </w:tc>
        <w:tc>
          <w:tcPr>
            <w:tcW w:w="992" w:type="dxa"/>
          </w:tcPr>
          <w:p w:rsidR="00877977" w:rsidRPr="006774FC" w:rsidRDefault="00877977" w:rsidP="009E0041">
            <w:pPr>
              <w:jc w:val="center"/>
            </w:pPr>
          </w:p>
        </w:tc>
        <w:tc>
          <w:tcPr>
            <w:tcW w:w="1134" w:type="dxa"/>
          </w:tcPr>
          <w:p w:rsidR="00877977" w:rsidRPr="006774FC" w:rsidRDefault="00877977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877977" w:rsidRPr="006774FC" w:rsidRDefault="00877977" w:rsidP="009E0041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..</w:t>
            </w:r>
          </w:p>
        </w:tc>
      </w:tr>
      <w:tr w:rsidR="00877977" w:rsidTr="007A4102">
        <w:tc>
          <w:tcPr>
            <w:tcW w:w="568" w:type="dxa"/>
          </w:tcPr>
          <w:p w:rsidR="00877977" w:rsidRDefault="00877977" w:rsidP="009E0041">
            <w:r>
              <w:t>3.</w:t>
            </w:r>
          </w:p>
        </w:tc>
        <w:tc>
          <w:tcPr>
            <w:tcW w:w="1701" w:type="dxa"/>
          </w:tcPr>
          <w:p w:rsidR="00877977" w:rsidRDefault="00877977" w:rsidP="007A4102">
            <w:pPr>
              <w:ind w:left="128" w:right="-77"/>
              <w:jc w:val="both"/>
            </w:pPr>
            <w:r>
              <w:t xml:space="preserve">Трактор </w:t>
            </w:r>
          </w:p>
          <w:p w:rsidR="00877977" w:rsidRDefault="00877977" w:rsidP="007A4102">
            <w:pPr>
              <w:ind w:left="128" w:right="-77"/>
              <w:jc w:val="both"/>
            </w:pPr>
            <w:r>
              <w:t>Т-25А-3, тратуаро-уборочная машина</w:t>
            </w:r>
          </w:p>
          <w:p w:rsidR="00877977" w:rsidRDefault="00877977" w:rsidP="007A4102">
            <w:pPr>
              <w:ind w:left="128" w:right="-77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1990 г</w:t>
              </w:r>
            </w:smartTag>
            <w:r>
              <w:t>.в.</w:t>
            </w:r>
          </w:p>
        </w:tc>
        <w:tc>
          <w:tcPr>
            <w:tcW w:w="1843" w:type="dxa"/>
          </w:tcPr>
          <w:p w:rsidR="00877977" w:rsidRDefault="00877977" w:rsidP="007A4102">
            <w:pPr>
              <w:jc w:val="center"/>
            </w:pPr>
            <w:r>
              <w:t xml:space="preserve">Костромская область, </w:t>
            </w:r>
          </w:p>
          <w:p w:rsidR="00877977" w:rsidRDefault="00877977" w:rsidP="007A4102">
            <w:pPr>
              <w:jc w:val="center"/>
            </w:pPr>
            <w:r>
              <w:t xml:space="preserve">г. Чухлома, </w:t>
            </w:r>
          </w:p>
          <w:p w:rsidR="00877977" w:rsidRDefault="00877977" w:rsidP="007A4102">
            <w:pPr>
              <w:jc w:val="center"/>
            </w:pPr>
            <w:r>
              <w:t>ул. Советская</w:t>
            </w:r>
          </w:p>
          <w:p w:rsidR="00877977" w:rsidRDefault="00877977" w:rsidP="007A4102">
            <w:pPr>
              <w:jc w:val="center"/>
            </w:pPr>
            <w:r>
              <w:t xml:space="preserve"> д. 1</w:t>
            </w:r>
          </w:p>
        </w:tc>
        <w:tc>
          <w:tcPr>
            <w:tcW w:w="1417" w:type="dxa"/>
          </w:tcPr>
          <w:p w:rsidR="00877977" w:rsidRPr="006774FC" w:rsidRDefault="00877977" w:rsidP="009E0041">
            <w:pPr>
              <w:jc w:val="center"/>
            </w:pPr>
          </w:p>
        </w:tc>
        <w:tc>
          <w:tcPr>
            <w:tcW w:w="1276" w:type="dxa"/>
          </w:tcPr>
          <w:p w:rsidR="00877977" w:rsidRPr="006774FC" w:rsidRDefault="00877977" w:rsidP="009E0041"/>
        </w:tc>
        <w:tc>
          <w:tcPr>
            <w:tcW w:w="992" w:type="dxa"/>
          </w:tcPr>
          <w:p w:rsidR="00877977" w:rsidRPr="006774FC" w:rsidRDefault="00877977" w:rsidP="009E0041">
            <w:pPr>
              <w:jc w:val="center"/>
            </w:pPr>
          </w:p>
        </w:tc>
        <w:tc>
          <w:tcPr>
            <w:tcW w:w="1134" w:type="dxa"/>
          </w:tcPr>
          <w:p w:rsidR="00877977" w:rsidRDefault="00877977" w:rsidP="009E0041">
            <w:pPr>
              <w:jc w:val="center"/>
            </w:pPr>
            <w:r>
              <w:t>аукцион</w:t>
            </w:r>
          </w:p>
        </w:tc>
        <w:tc>
          <w:tcPr>
            <w:tcW w:w="1110" w:type="dxa"/>
          </w:tcPr>
          <w:p w:rsidR="00877977" w:rsidRDefault="00877977" w:rsidP="009E0041">
            <w:r>
              <w:t>2015 г.</w:t>
            </w:r>
          </w:p>
        </w:tc>
      </w:tr>
    </w:tbl>
    <w:p w:rsidR="00877977" w:rsidRDefault="00877977" w:rsidP="00A30AAB"/>
    <w:p w:rsidR="00877977" w:rsidRDefault="00877977" w:rsidP="00A30AAB"/>
    <w:p w:rsidR="00877977" w:rsidRDefault="00877977"/>
    <w:sectPr w:rsidR="00877977" w:rsidSect="00C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15786"/>
    <w:multiLevelType w:val="hybridMultilevel"/>
    <w:tmpl w:val="F79E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AB"/>
    <w:rsid w:val="000055CF"/>
    <w:rsid w:val="00096CAF"/>
    <w:rsid w:val="000A2DCB"/>
    <w:rsid w:val="000A64BB"/>
    <w:rsid w:val="000C650C"/>
    <w:rsid w:val="0021637D"/>
    <w:rsid w:val="002419F0"/>
    <w:rsid w:val="002426CD"/>
    <w:rsid w:val="00281261"/>
    <w:rsid w:val="00313849"/>
    <w:rsid w:val="0035469F"/>
    <w:rsid w:val="00377C97"/>
    <w:rsid w:val="00384ABE"/>
    <w:rsid w:val="004401C4"/>
    <w:rsid w:val="00442F94"/>
    <w:rsid w:val="004577DE"/>
    <w:rsid w:val="0046172B"/>
    <w:rsid w:val="004874E8"/>
    <w:rsid w:val="0052227A"/>
    <w:rsid w:val="005336A3"/>
    <w:rsid w:val="00536F3B"/>
    <w:rsid w:val="005642A9"/>
    <w:rsid w:val="00564302"/>
    <w:rsid w:val="006206E3"/>
    <w:rsid w:val="006476ED"/>
    <w:rsid w:val="0065538B"/>
    <w:rsid w:val="006774FC"/>
    <w:rsid w:val="0068739E"/>
    <w:rsid w:val="006E649A"/>
    <w:rsid w:val="007132E4"/>
    <w:rsid w:val="007226F2"/>
    <w:rsid w:val="00744AAB"/>
    <w:rsid w:val="00750FCE"/>
    <w:rsid w:val="00765FFF"/>
    <w:rsid w:val="0079719D"/>
    <w:rsid w:val="007A2FF7"/>
    <w:rsid w:val="007A4102"/>
    <w:rsid w:val="007C00DF"/>
    <w:rsid w:val="007D2B5E"/>
    <w:rsid w:val="007E688B"/>
    <w:rsid w:val="008346D3"/>
    <w:rsid w:val="00877977"/>
    <w:rsid w:val="008D745D"/>
    <w:rsid w:val="00904B47"/>
    <w:rsid w:val="0093647A"/>
    <w:rsid w:val="009E0041"/>
    <w:rsid w:val="009E154C"/>
    <w:rsid w:val="00A13BA0"/>
    <w:rsid w:val="00A30AAB"/>
    <w:rsid w:val="00A37BB0"/>
    <w:rsid w:val="00AA6A6A"/>
    <w:rsid w:val="00AB391C"/>
    <w:rsid w:val="00AC47D5"/>
    <w:rsid w:val="00B105A2"/>
    <w:rsid w:val="00B37C37"/>
    <w:rsid w:val="00B52E2A"/>
    <w:rsid w:val="00B878DD"/>
    <w:rsid w:val="00B95DC1"/>
    <w:rsid w:val="00BF1666"/>
    <w:rsid w:val="00C33306"/>
    <w:rsid w:val="00CD2FF3"/>
    <w:rsid w:val="00CE0FA7"/>
    <w:rsid w:val="00CE6BA0"/>
    <w:rsid w:val="00CF760C"/>
    <w:rsid w:val="00D1742B"/>
    <w:rsid w:val="00D63DCA"/>
    <w:rsid w:val="00DB0C18"/>
    <w:rsid w:val="00DB4F09"/>
    <w:rsid w:val="00E1393D"/>
    <w:rsid w:val="00EA60C5"/>
    <w:rsid w:val="00F23F79"/>
    <w:rsid w:val="00F45031"/>
    <w:rsid w:val="00F5791E"/>
    <w:rsid w:val="00F81BA2"/>
    <w:rsid w:val="00F97097"/>
    <w:rsid w:val="00FC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B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415</Words>
  <Characters>2372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ИП Васильев В.В.</cp:lastModifiedBy>
  <cp:revision>9</cp:revision>
  <cp:lastPrinted>2013-12-31T08:00:00Z</cp:lastPrinted>
  <dcterms:created xsi:type="dcterms:W3CDTF">2013-12-24T04:49:00Z</dcterms:created>
  <dcterms:modified xsi:type="dcterms:W3CDTF">2015-01-26T13:17:00Z</dcterms:modified>
</cp:coreProperties>
</file>